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5A" w:rsidRDefault="0031505A" w:rsidP="008923B1">
      <w:pPr>
        <w:pStyle w:val="NormalWeb"/>
        <w:ind w:firstLine="0"/>
        <w:rPr>
          <w:sz w:val="22"/>
          <w:szCs w:val="22"/>
        </w:rPr>
      </w:pPr>
    </w:p>
    <w:p w:rsidR="0031505A" w:rsidRPr="00577A2B" w:rsidRDefault="0031505A" w:rsidP="008923B1">
      <w:pPr>
        <w:pStyle w:val="NormalWeb"/>
        <w:jc w:val="center"/>
      </w:pPr>
      <w:r>
        <w:rPr>
          <w:b/>
          <w:u w:val="single"/>
        </w:rPr>
        <w:t xml:space="preserve">Fiatal </w:t>
      </w:r>
      <w:r w:rsidRPr="001E0B46">
        <w:rPr>
          <w:b/>
          <w:u w:val="single"/>
        </w:rPr>
        <w:t>Év Győztes</w:t>
      </w:r>
      <w:r w:rsidRPr="001E0B46">
        <w:rPr>
          <w:u w:val="single"/>
        </w:rPr>
        <w:t xml:space="preserve"> </w:t>
      </w:r>
      <w:r w:rsidRPr="001E0B46">
        <w:rPr>
          <w:b/>
          <w:sz w:val="22"/>
          <w:szCs w:val="22"/>
          <w:u w:val="single"/>
        </w:rPr>
        <w:t>(9-18 hónapos korig</w:t>
      </w:r>
      <w:r>
        <w:rPr>
          <w:b/>
          <w:sz w:val="22"/>
          <w:szCs w:val="22"/>
          <w:u w:val="single"/>
        </w:rPr>
        <w:t>, FIATAL OSZTÁLY</w:t>
      </w:r>
      <w:r w:rsidRPr="001E0B46">
        <w:rPr>
          <w:b/>
          <w:sz w:val="22"/>
          <w:szCs w:val="22"/>
          <w:u w:val="single"/>
        </w:rPr>
        <w:t>)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027"/>
        <w:gridCol w:w="1355"/>
        <w:gridCol w:w="1461"/>
        <w:gridCol w:w="1100"/>
        <w:gridCol w:w="1212"/>
        <w:gridCol w:w="1657"/>
      </w:tblGrid>
      <w:tr w:rsidR="0031505A" w:rsidRPr="00C54119" w:rsidTr="003A71BB">
        <w:tc>
          <w:tcPr>
            <w:tcW w:w="1542" w:type="dxa"/>
            <w:tcBorders>
              <w:tl2br w:val="single" w:sz="4" w:space="0" w:color="auto"/>
            </w:tcBorders>
          </w:tcPr>
          <w:p w:rsidR="0031505A" w:rsidRPr="003A71BB" w:rsidRDefault="0031505A" w:rsidP="00CA68E2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 xml:space="preserve">            Kiállítás </w:t>
            </w:r>
          </w:p>
          <w:p w:rsidR="0031505A" w:rsidRPr="003A71BB" w:rsidRDefault="0031505A" w:rsidP="00CA68E2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 xml:space="preserve">              típusa</w:t>
            </w:r>
          </w:p>
          <w:p w:rsidR="0031505A" w:rsidRDefault="0031505A" w:rsidP="00CA68E2">
            <w:pPr>
              <w:rPr>
                <w:b/>
                <w:sz w:val="20"/>
                <w:szCs w:val="20"/>
              </w:rPr>
            </w:pPr>
          </w:p>
          <w:p w:rsidR="0031505A" w:rsidRDefault="0031505A" w:rsidP="00CA68E2">
            <w:pPr>
              <w:rPr>
                <w:b/>
                <w:sz w:val="20"/>
                <w:szCs w:val="20"/>
              </w:rPr>
            </w:pPr>
          </w:p>
          <w:p w:rsidR="0031505A" w:rsidRPr="003A71BB" w:rsidRDefault="0031505A" w:rsidP="00CA68E2">
            <w:pPr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Eredmény</w:t>
            </w:r>
          </w:p>
        </w:tc>
        <w:tc>
          <w:tcPr>
            <w:tcW w:w="1032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CAC</w:t>
            </w:r>
          </w:p>
        </w:tc>
        <w:tc>
          <w:tcPr>
            <w:tcW w:w="1362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CACIB</w:t>
            </w:r>
          </w:p>
        </w:tc>
        <w:tc>
          <w:tcPr>
            <w:tcW w:w="1463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Európa- és Világkiállítás</w:t>
            </w:r>
          </w:p>
        </w:tc>
        <w:tc>
          <w:tcPr>
            <w:tcW w:w="1079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HKK Klub Kiállítás, HKK</w:t>
            </w:r>
          </w:p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Spec</w:t>
            </w:r>
            <w:r>
              <w:rPr>
                <w:b/>
                <w:sz w:val="20"/>
                <w:szCs w:val="20"/>
              </w:rPr>
              <w:t>.</w:t>
            </w:r>
            <w:r w:rsidRPr="003A71BB">
              <w:rPr>
                <w:b/>
                <w:sz w:val="20"/>
                <w:szCs w:val="20"/>
              </w:rPr>
              <w:t>CAC</w:t>
            </w:r>
          </w:p>
        </w:tc>
        <w:tc>
          <w:tcPr>
            <w:tcW w:w="1215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Fesztivál</w:t>
            </w:r>
          </w:p>
        </w:tc>
        <w:tc>
          <w:tcPr>
            <w:tcW w:w="1659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Egyéb</w:t>
            </w:r>
          </w:p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(Deák Orbán Emlékkiállítás, Tájjellegű kiállítások, stb.)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Kitűnő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3A71BB" w:rsidRDefault="0031505A" w:rsidP="00CA68E2">
            <w:pPr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HPJ v. F</w:t>
            </w:r>
            <w:r>
              <w:rPr>
                <w:b/>
                <w:sz w:val="20"/>
                <w:szCs w:val="20"/>
              </w:rPr>
              <w:t xml:space="preserve">iatal </w:t>
            </w:r>
            <w:r w:rsidRPr="003A71BB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lubgyőztes,</w:t>
            </w:r>
          </w:p>
          <w:p w:rsidR="0031505A" w:rsidRPr="00C54119" w:rsidRDefault="0031505A" w:rsidP="00CA68E2">
            <w:pPr>
              <w:rPr>
                <w:b/>
              </w:rPr>
            </w:pPr>
            <w:r w:rsidRPr="003A71BB">
              <w:rPr>
                <w:b/>
                <w:sz w:val="20"/>
                <w:szCs w:val="20"/>
              </w:rPr>
              <w:t>kiállítás szépe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vMerge w:val="restart"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Junior BIS-ba javasolt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7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1505A" w:rsidRPr="00C54119" w:rsidTr="00CA68E2">
        <w:trPr>
          <w:trHeight w:val="70"/>
        </w:trPr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Derby-győztes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7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7</w:t>
            </w:r>
          </w:p>
        </w:tc>
        <w:tc>
          <w:tcPr>
            <w:tcW w:w="2542" w:type="dxa"/>
            <w:gridSpan w:val="2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Fajtagyőztes v. </w:t>
            </w:r>
            <w:r w:rsidRPr="00C54119">
              <w:rPr>
                <w:b/>
                <w:sz w:val="22"/>
                <w:szCs w:val="22"/>
              </w:rPr>
              <w:t>kiállítás bajnoka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Ellenkező nemű (BOS)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Legszebb Magyar </w:t>
            </w:r>
          </w:p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Fajta 1.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Legszebb Magyar </w:t>
            </w:r>
          </w:p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Fajta 2-3.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4623B7" w:rsidRDefault="0031505A" w:rsidP="00CA68E2">
            <w:pPr>
              <w:rPr>
                <w:b/>
              </w:rPr>
            </w:pPr>
            <w:r w:rsidRPr="004623B7">
              <w:rPr>
                <w:b/>
                <w:sz w:val="22"/>
                <w:szCs w:val="22"/>
              </w:rPr>
              <w:t>Legszebb Pásztorkutya 1.</w:t>
            </w:r>
          </w:p>
        </w:tc>
        <w:tc>
          <w:tcPr>
            <w:tcW w:w="1032" w:type="dxa"/>
            <w:vAlign w:val="center"/>
          </w:tcPr>
          <w:p w:rsidR="0031505A" w:rsidRPr="004623B7" w:rsidRDefault="0031505A" w:rsidP="00CA68E2">
            <w:pPr>
              <w:jc w:val="center"/>
            </w:pPr>
            <w:r w:rsidRPr="004623B7">
              <w:rPr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:rsidR="0031505A" w:rsidRPr="004623B7" w:rsidRDefault="0031505A" w:rsidP="00CA68E2">
            <w:pPr>
              <w:jc w:val="center"/>
            </w:pPr>
            <w:r w:rsidRPr="004623B7"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4623B7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79" w:type="dxa"/>
            <w:vAlign w:val="center"/>
          </w:tcPr>
          <w:p w:rsidR="0031505A" w:rsidRPr="004623B7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4623B7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4623B7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Legszebb Pásztorkutya 2-3.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BOG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BOG 2.,3.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15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Junior BIS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Junior BIS 2.,3.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AC472B" w:rsidRDefault="0031505A" w:rsidP="00CA68E2">
            <w:pPr>
              <w:jc w:val="center"/>
            </w:pPr>
            <w:r w:rsidRPr="00AC472B">
              <w:rPr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15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BIS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BIS 2., 3.</w:t>
            </w:r>
          </w:p>
        </w:tc>
        <w:tc>
          <w:tcPr>
            <w:tcW w:w="103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40</w:t>
            </w:r>
          </w:p>
        </w:tc>
        <w:tc>
          <w:tcPr>
            <w:tcW w:w="1362" w:type="dxa"/>
            <w:vAlign w:val="center"/>
          </w:tcPr>
          <w:p w:rsidR="0031505A" w:rsidRPr="00C54119" w:rsidRDefault="0031505A" w:rsidP="00CA68E2">
            <w:pPr>
              <w:ind w:right="-108"/>
              <w:jc w:val="center"/>
            </w:pPr>
            <w:r w:rsidRPr="00C54119">
              <w:rPr>
                <w:sz w:val="22"/>
                <w:szCs w:val="22"/>
              </w:rPr>
              <w:t>40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79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15" w:type="dxa"/>
            <w:vMerge/>
            <w:shd w:val="clear" w:color="auto" w:fill="BFBFBF"/>
          </w:tcPr>
          <w:p w:rsidR="0031505A" w:rsidRPr="00C54119" w:rsidRDefault="0031505A" w:rsidP="00CA68E2">
            <w:pPr>
              <w:jc w:val="center"/>
              <w:rPr>
                <w:color w:val="808080"/>
              </w:rPr>
            </w:pPr>
          </w:p>
        </w:tc>
        <w:tc>
          <w:tcPr>
            <w:tcW w:w="1659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</w:tr>
      <w:tr w:rsidR="0031505A" w:rsidRPr="00C54119" w:rsidTr="00CA68E2">
        <w:tc>
          <w:tcPr>
            <w:tcW w:w="1542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Fesztivál kiállítói</w:t>
            </w:r>
            <w:r w:rsidRPr="00C54119">
              <w:rPr>
                <w:b/>
                <w:sz w:val="22"/>
                <w:szCs w:val="22"/>
              </w:rPr>
              <w:t xml:space="preserve"> DÍJ</w:t>
            </w:r>
          </w:p>
        </w:tc>
        <w:tc>
          <w:tcPr>
            <w:tcW w:w="4936" w:type="dxa"/>
            <w:gridSpan w:val="4"/>
            <w:shd w:val="clear" w:color="auto" w:fill="BFBFBF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15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59" w:type="dxa"/>
            <w:shd w:val="clear" w:color="auto" w:fill="BFBFBF"/>
          </w:tcPr>
          <w:p w:rsidR="0031505A" w:rsidRPr="00C54119" w:rsidRDefault="0031505A" w:rsidP="00CA68E2">
            <w:pPr>
              <w:jc w:val="center"/>
            </w:pPr>
          </w:p>
        </w:tc>
      </w:tr>
    </w:tbl>
    <w:p w:rsidR="0031505A" w:rsidRPr="00C54119" w:rsidRDefault="0031505A" w:rsidP="008923B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520"/>
        <w:gridCol w:w="2340"/>
      </w:tblGrid>
      <w:tr w:rsidR="0031505A" w:rsidRPr="00C54119" w:rsidTr="00CA68E2">
        <w:tc>
          <w:tcPr>
            <w:tcW w:w="2088" w:type="dxa"/>
          </w:tcPr>
          <w:p w:rsidR="0031505A" w:rsidRPr="00C54119" w:rsidRDefault="0031505A" w:rsidP="00CA68E2">
            <w:pPr>
              <w:jc w:val="center"/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Csípőízületi diszplázia szűrés minősítése</w:t>
            </w:r>
          </w:p>
        </w:tc>
        <w:tc>
          <w:tcPr>
            <w:tcW w:w="234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HD-A</w:t>
            </w:r>
          </w:p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HD-B</w:t>
            </w:r>
          </w:p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HD-C</w:t>
            </w:r>
          </w:p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</w:tr>
    </w:tbl>
    <w:p w:rsidR="0031505A" w:rsidRPr="00C54119" w:rsidRDefault="0031505A" w:rsidP="008923B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172"/>
      </w:tblGrid>
      <w:tr w:rsidR="0031505A" w:rsidRPr="00C54119" w:rsidTr="00CA68E2">
        <w:trPr>
          <w:jc w:val="center"/>
        </w:trPr>
        <w:tc>
          <w:tcPr>
            <w:tcW w:w="1630" w:type="dxa"/>
          </w:tcPr>
          <w:p w:rsidR="0031505A" w:rsidRPr="00C54119" w:rsidRDefault="0031505A" w:rsidP="00CA68E2">
            <w:pPr>
              <w:jc w:val="center"/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Tenyészthető minősítés</w:t>
            </w:r>
          </w:p>
        </w:tc>
        <w:tc>
          <w:tcPr>
            <w:tcW w:w="1172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</w:tr>
    </w:tbl>
    <w:p w:rsidR="0031505A" w:rsidRPr="00C54119" w:rsidRDefault="0031505A" w:rsidP="008923B1">
      <w:pPr>
        <w:rPr>
          <w:b/>
          <w:sz w:val="22"/>
          <w:szCs w:val="22"/>
          <w:u w:val="single"/>
        </w:rPr>
      </w:pPr>
    </w:p>
    <w:p w:rsidR="0031505A" w:rsidRDefault="0031505A" w:rsidP="008923B1">
      <w:pPr>
        <w:rPr>
          <w:b/>
          <w:u w:val="single"/>
        </w:rPr>
      </w:pPr>
    </w:p>
    <w:p w:rsidR="0031505A" w:rsidRDefault="0031505A" w:rsidP="008923B1">
      <w:pPr>
        <w:rPr>
          <w:b/>
          <w:u w:val="single"/>
        </w:rPr>
      </w:pPr>
    </w:p>
    <w:p w:rsidR="0031505A" w:rsidRDefault="0031505A" w:rsidP="008923B1">
      <w:pPr>
        <w:rPr>
          <w:b/>
          <w:u w:val="single"/>
        </w:rPr>
      </w:pPr>
    </w:p>
    <w:p w:rsidR="0031505A" w:rsidRDefault="0031505A" w:rsidP="008923B1">
      <w:pPr>
        <w:rPr>
          <w:b/>
          <w:u w:val="single"/>
        </w:rPr>
      </w:pPr>
    </w:p>
    <w:p w:rsidR="0031505A" w:rsidRDefault="0031505A" w:rsidP="008923B1">
      <w:pPr>
        <w:rPr>
          <w:b/>
          <w:u w:val="single"/>
        </w:rPr>
      </w:pPr>
    </w:p>
    <w:p w:rsidR="0031505A" w:rsidRDefault="0031505A" w:rsidP="008923B1">
      <w:pPr>
        <w:rPr>
          <w:b/>
          <w:u w:val="single"/>
        </w:rPr>
      </w:pPr>
    </w:p>
    <w:p w:rsidR="0031505A" w:rsidRPr="001E0B46" w:rsidRDefault="0031505A" w:rsidP="008923B1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Felnőtt </w:t>
      </w:r>
      <w:r w:rsidRPr="001E0B46">
        <w:rPr>
          <w:b/>
          <w:u w:val="single"/>
        </w:rPr>
        <w:t>Év Győztes</w:t>
      </w:r>
      <w:r w:rsidRPr="001E0B46">
        <w:rPr>
          <w:u w:val="single"/>
        </w:rPr>
        <w:t xml:space="preserve"> </w:t>
      </w:r>
      <w:r>
        <w:rPr>
          <w:b/>
          <w:sz w:val="22"/>
          <w:szCs w:val="22"/>
          <w:u w:val="single"/>
        </w:rPr>
        <w:t>(15</w:t>
      </w:r>
      <w:r w:rsidRPr="001E0B46">
        <w:rPr>
          <w:b/>
          <w:sz w:val="22"/>
          <w:szCs w:val="22"/>
          <w:u w:val="single"/>
        </w:rPr>
        <w:t xml:space="preserve"> hónapos kortól</w:t>
      </w:r>
      <w:r>
        <w:rPr>
          <w:b/>
          <w:sz w:val="22"/>
          <w:szCs w:val="22"/>
          <w:u w:val="single"/>
        </w:rPr>
        <w:t>, NÖVENDÉK, NYÍLT, NYÍROTT, CHAMPION, VETERÁN OSZTÁLY</w:t>
      </w:r>
      <w:r w:rsidRPr="001E0B46">
        <w:rPr>
          <w:b/>
          <w:sz w:val="22"/>
          <w:szCs w:val="22"/>
          <w:u w:val="single"/>
        </w:rPr>
        <w:t>)</w:t>
      </w:r>
    </w:p>
    <w:p w:rsidR="0031505A" w:rsidRPr="00C54119" w:rsidRDefault="0031505A" w:rsidP="008923B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116"/>
        <w:gridCol w:w="1105"/>
        <w:gridCol w:w="1463"/>
        <w:gridCol w:w="1220"/>
        <w:gridCol w:w="1216"/>
        <w:gridCol w:w="63"/>
        <w:gridCol w:w="1628"/>
      </w:tblGrid>
      <w:tr w:rsidR="0031505A" w:rsidRPr="00C54119" w:rsidTr="003A71BB">
        <w:trPr>
          <w:trHeight w:val="947"/>
        </w:trPr>
        <w:tc>
          <w:tcPr>
            <w:tcW w:w="1477" w:type="dxa"/>
            <w:tcBorders>
              <w:tl2br w:val="single" w:sz="4" w:space="0" w:color="auto"/>
            </w:tcBorders>
          </w:tcPr>
          <w:p w:rsidR="0031505A" w:rsidRPr="003A71BB" w:rsidRDefault="0031505A" w:rsidP="00CA6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3A71BB">
              <w:rPr>
                <w:b/>
                <w:sz w:val="20"/>
                <w:szCs w:val="20"/>
              </w:rPr>
              <w:t xml:space="preserve">Kiállítás    </w:t>
            </w:r>
          </w:p>
          <w:p w:rsidR="0031505A" w:rsidRPr="003A71BB" w:rsidRDefault="0031505A" w:rsidP="00CA6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3A71BB">
              <w:rPr>
                <w:b/>
                <w:sz w:val="20"/>
                <w:szCs w:val="20"/>
              </w:rPr>
              <w:t>típusa</w:t>
            </w:r>
          </w:p>
          <w:p w:rsidR="0031505A" w:rsidRDefault="0031505A" w:rsidP="00CA68E2">
            <w:pPr>
              <w:rPr>
                <w:b/>
                <w:sz w:val="20"/>
                <w:szCs w:val="20"/>
              </w:rPr>
            </w:pPr>
          </w:p>
          <w:p w:rsidR="0031505A" w:rsidRDefault="0031505A" w:rsidP="00CA68E2">
            <w:pPr>
              <w:rPr>
                <w:b/>
                <w:sz w:val="20"/>
                <w:szCs w:val="20"/>
              </w:rPr>
            </w:pPr>
          </w:p>
          <w:p w:rsidR="0031505A" w:rsidRPr="003A71BB" w:rsidRDefault="0031505A" w:rsidP="00CA68E2">
            <w:pPr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Eredmény</w:t>
            </w:r>
          </w:p>
        </w:tc>
        <w:tc>
          <w:tcPr>
            <w:tcW w:w="1116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CAC</w:t>
            </w:r>
          </w:p>
        </w:tc>
        <w:tc>
          <w:tcPr>
            <w:tcW w:w="1105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CACIB</w:t>
            </w:r>
          </w:p>
        </w:tc>
        <w:tc>
          <w:tcPr>
            <w:tcW w:w="1463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Európa-, Világkiállítás</w:t>
            </w:r>
          </w:p>
        </w:tc>
        <w:tc>
          <w:tcPr>
            <w:tcW w:w="1220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HKK Klub Kiállítás, HKK Spec CAC</w:t>
            </w:r>
          </w:p>
        </w:tc>
        <w:tc>
          <w:tcPr>
            <w:tcW w:w="1279" w:type="dxa"/>
            <w:gridSpan w:val="2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Fesztivál</w:t>
            </w:r>
          </w:p>
        </w:tc>
        <w:tc>
          <w:tcPr>
            <w:tcW w:w="1628" w:type="dxa"/>
            <w:vAlign w:val="center"/>
          </w:tcPr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Egyéb</w:t>
            </w:r>
          </w:p>
          <w:p w:rsidR="0031505A" w:rsidRPr="003A71BB" w:rsidRDefault="0031505A" w:rsidP="003A71BB">
            <w:pPr>
              <w:jc w:val="center"/>
              <w:rPr>
                <w:b/>
                <w:sz w:val="20"/>
                <w:szCs w:val="20"/>
              </w:rPr>
            </w:pPr>
            <w:r w:rsidRPr="003A71BB">
              <w:rPr>
                <w:b/>
                <w:sz w:val="20"/>
                <w:szCs w:val="20"/>
              </w:rPr>
              <w:t>(Deák Orbán Emlékkiállítás, Tájjellegű kiállítás, stb.)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Kitűnő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2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CAC</w:t>
            </w:r>
            <w:r>
              <w:rPr>
                <w:b/>
                <w:sz w:val="22"/>
                <w:szCs w:val="22"/>
              </w:rPr>
              <w:t>,</w:t>
            </w:r>
            <w:r w:rsidRPr="00C54119">
              <w:rPr>
                <w:b/>
                <w:sz w:val="22"/>
                <w:szCs w:val="22"/>
              </w:rPr>
              <w:t xml:space="preserve"> kiállítás szépe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gridSpan w:val="2"/>
            <w:vMerge w:val="restart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Res.CAC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Derby-győztes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</w:t>
            </w:r>
          </w:p>
        </w:tc>
        <w:tc>
          <w:tcPr>
            <w:tcW w:w="1463" w:type="dxa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20" w:type="dxa"/>
            <w:vMerge w:val="restart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</w:tr>
      <w:tr w:rsidR="0031505A" w:rsidRPr="00C54119" w:rsidTr="00CA68E2">
        <w:tc>
          <w:tcPr>
            <w:tcW w:w="1477" w:type="dxa"/>
          </w:tcPr>
          <w:p w:rsidR="0031505A" w:rsidRPr="003A71BB" w:rsidRDefault="0031505A" w:rsidP="00CA68E2">
            <w:pPr>
              <w:rPr>
                <w:b/>
                <w:sz w:val="22"/>
                <w:szCs w:val="22"/>
              </w:rPr>
            </w:pPr>
            <w:r w:rsidRPr="003A71BB">
              <w:rPr>
                <w:b/>
                <w:sz w:val="22"/>
                <w:szCs w:val="22"/>
              </w:rPr>
              <w:t xml:space="preserve">CACIB v. </w:t>
            </w:r>
            <w:r>
              <w:rPr>
                <w:b/>
                <w:sz w:val="22"/>
                <w:szCs w:val="22"/>
              </w:rPr>
              <w:t>Klubgyőztes</w:t>
            </w:r>
          </w:p>
        </w:tc>
        <w:tc>
          <w:tcPr>
            <w:tcW w:w="1116" w:type="dxa"/>
            <w:vMerge w:val="restart"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Res.CACIB</w:t>
            </w:r>
          </w:p>
        </w:tc>
        <w:tc>
          <w:tcPr>
            <w:tcW w:w="1116" w:type="dxa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Fajtagyőztes v. kiállítás bajnoka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Ellenkező nemű (BOS)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Legszebb Magyar </w:t>
            </w:r>
          </w:p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Fajta 1.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Legszebb Magyar </w:t>
            </w:r>
          </w:p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Fajta 2-3.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4623B7">
              <w:rPr>
                <w:b/>
                <w:sz w:val="22"/>
                <w:szCs w:val="22"/>
              </w:rPr>
              <w:t>Legszebb Pásztorkutya 1.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Legszebb Pásztorkutya 2-3.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BOG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20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BOG 2.,3.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15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7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BIS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50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BIS 2.,3.</w:t>
            </w:r>
          </w:p>
        </w:tc>
        <w:tc>
          <w:tcPr>
            <w:tcW w:w="1116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40</w:t>
            </w:r>
          </w:p>
        </w:tc>
        <w:tc>
          <w:tcPr>
            <w:tcW w:w="1105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40</w:t>
            </w:r>
          </w:p>
        </w:tc>
        <w:tc>
          <w:tcPr>
            <w:tcW w:w="1463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BFBFBF"/>
            <w:vAlign w:val="center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628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1505A" w:rsidRPr="00C54119" w:rsidTr="00CA68E2">
        <w:tc>
          <w:tcPr>
            <w:tcW w:w="1477" w:type="dxa"/>
          </w:tcPr>
          <w:p w:rsidR="0031505A" w:rsidRPr="00C54119" w:rsidRDefault="0031505A" w:rsidP="00CA68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Fesztivál kiállítói </w:t>
            </w:r>
            <w:r w:rsidRPr="00C54119">
              <w:rPr>
                <w:b/>
                <w:sz w:val="22"/>
                <w:szCs w:val="22"/>
              </w:rPr>
              <w:t>DÍJ</w:t>
            </w:r>
          </w:p>
        </w:tc>
        <w:tc>
          <w:tcPr>
            <w:tcW w:w="4904" w:type="dxa"/>
            <w:gridSpan w:val="4"/>
            <w:shd w:val="clear" w:color="auto" w:fill="BFBFBF"/>
          </w:tcPr>
          <w:p w:rsidR="0031505A" w:rsidRPr="00C54119" w:rsidRDefault="0031505A" w:rsidP="00CA68E2">
            <w:pPr>
              <w:jc w:val="center"/>
            </w:pPr>
          </w:p>
        </w:tc>
        <w:tc>
          <w:tcPr>
            <w:tcW w:w="1216" w:type="dxa"/>
            <w:vAlign w:val="center"/>
          </w:tcPr>
          <w:p w:rsidR="0031505A" w:rsidRPr="00C54119" w:rsidRDefault="0031505A" w:rsidP="00CA68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91" w:type="dxa"/>
            <w:gridSpan w:val="2"/>
            <w:shd w:val="clear" w:color="auto" w:fill="BFBFBF"/>
          </w:tcPr>
          <w:p w:rsidR="0031505A" w:rsidRPr="00C54119" w:rsidRDefault="0031505A" w:rsidP="00CA68E2">
            <w:pPr>
              <w:jc w:val="center"/>
            </w:pPr>
          </w:p>
        </w:tc>
      </w:tr>
    </w:tbl>
    <w:p w:rsidR="0031505A" w:rsidRPr="00C54119" w:rsidRDefault="0031505A" w:rsidP="008923B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520"/>
        <w:gridCol w:w="2340"/>
      </w:tblGrid>
      <w:tr w:rsidR="0031505A" w:rsidRPr="00C54119" w:rsidTr="00CA68E2">
        <w:tc>
          <w:tcPr>
            <w:tcW w:w="2088" w:type="dxa"/>
          </w:tcPr>
          <w:p w:rsidR="0031505A" w:rsidRPr="00C54119" w:rsidRDefault="0031505A" w:rsidP="00CA68E2">
            <w:pPr>
              <w:jc w:val="center"/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Csípőízületi diszplázia szűrés minősítése</w:t>
            </w:r>
          </w:p>
        </w:tc>
        <w:tc>
          <w:tcPr>
            <w:tcW w:w="234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HD-A</w:t>
            </w:r>
          </w:p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HD-B</w:t>
            </w:r>
          </w:p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HD-C</w:t>
            </w:r>
          </w:p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</w:tr>
    </w:tbl>
    <w:p w:rsidR="0031505A" w:rsidRPr="00C54119" w:rsidRDefault="0031505A" w:rsidP="008923B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077"/>
        <w:gridCol w:w="1426"/>
        <w:gridCol w:w="1077"/>
      </w:tblGrid>
      <w:tr w:rsidR="0031505A" w:rsidRPr="00C54119" w:rsidTr="00CA68E2">
        <w:trPr>
          <w:jc w:val="center"/>
        </w:trPr>
        <w:tc>
          <w:tcPr>
            <w:tcW w:w="1725" w:type="dxa"/>
            <w:vAlign w:val="center"/>
          </w:tcPr>
          <w:p w:rsidR="0031505A" w:rsidRPr="00C54119" w:rsidRDefault="0031505A" w:rsidP="00CA68E2">
            <w:pPr>
              <w:jc w:val="center"/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Tenyészthető minősítés</w:t>
            </w:r>
          </w:p>
        </w:tc>
        <w:tc>
          <w:tcPr>
            <w:tcW w:w="1077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30</w:t>
            </w:r>
          </w:p>
        </w:tc>
        <w:tc>
          <w:tcPr>
            <w:tcW w:w="1077" w:type="dxa"/>
            <w:vAlign w:val="center"/>
          </w:tcPr>
          <w:p w:rsidR="0031505A" w:rsidRPr="00C54119" w:rsidRDefault="0031505A" w:rsidP="00CA68E2">
            <w:pPr>
              <w:jc w:val="center"/>
              <w:rPr>
                <w:b/>
              </w:rPr>
            </w:pPr>
            <w:r w:rsidRPr="00C54119">
              <w:rPr>
                <w:b/>
                <w:sz w:val="22"/>
                <w:szCs w:val="22"/>
              </w:rPr>
              <w:t>Tenyésztésre javasolt minősítés</w:t>
            </w:r>
          </w:p>
        </w:tc>
        <w:tc>
          <w:tcPr>
            <w:tcW w:w="1077" w:type="dxa"/>
            <w:vAlign w:val="center"/>
          </w:tcPr>
          <w:p w:rsidR="0031505A" w:rsidRPr="00C54119" w:rsidRDefault="0031505A" w:rsidP="00CA68E2">
            <w:pPr>
              <w:jc w:val="center"/>
            </w:pPr>
            <w:r w:rsidRPr="00C54119">
              <w:rPr>
                <w:sz w:val="22"/>
                <w:szCs w:val="22"/>
              </w:rPr>
              <w:t>100</w:t>
            </w:r>
          </w:p>
        </w:tc>
      </w:tr>
    </w:tbl>
    <w:p w:rsidR="0031505A" w:rsidRDefault="0031505A"/>
    <w:sectPr w:rsidR="0031505A" w:rsidSect="001E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3B1"/>
    <w:rsid w:val="001024A5"/>
    <w:rsid w:val="001E0B46"/>
    <w:rsid w:val="001E701A"/>
    <w:rsid w:val="0031505A"/>
    <w:rsid w:val="003A71BB"/>
    <w:rsid w:val="00424CED"/>
    <w:rsid w:val="004623B7"/>
    <w:rsid w:val="004E569F"/>
    <w:rsid w:val="00577A2B"/>
    <w:rsid w:val="008923B1"/>
    <w:rsid w:val="00A030A2"/>
    <w:rsid w:val="00AC472B"/>
    <w:rsid w:val="00B106BC"/>
    <w:rsid w:val="00C54119"/>
    <w:rsid w:val="00C61D6D"/>
    <w:rsid w:val="00C957B5"/>
    <w:rsid w:val="00CA68E2"/>
    <w:rsid w:val="00CD5B26"/>
    <w:rsid w:val="00D363C1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23B1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238</Words>
  <Characters>1647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Fiatal Év Győztes (9-18 hónapos korig, FIATAL OSZTÁLY)</dc:title>
  <dc:subject/>
  <dc:creator>monoki</dc:creator>
  <cp:keywords/>
  <dc:description/>
  <cp:lastModifiedBy>Mihály Csilla</cp:lastModifiedBy>
  <cp:revision>3</cp:revision>
  <dcterms:created xsi:type="dcterms:W3CDTF">2016-02-01T13:00:00Z</dcterms:created>
  <dcterms:modified xsi:type="dcterms:W3CDTF">2016-02-01T13:11:00Z</dcterms:modified>
</cp:coreProperties>
</file>